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AA33" w14:textId="7477B723" w:rsidR="00E976E4" w:rsidRPr="00E976E4" w:rsidRDefault="006B625E" w:rsidP="00E976E4">
      <w:pPr>
        <w:tabs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Meldung</w:t>
      </w:r>
    </w:p>
    <w:p w14:paraId="681853FF" w14:textId="17001836" w:rsidR="00E642F7" w:rsidRPr="00285FE3" w:rsidRDefault="00834B67" w:rsidP="000D5389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Meldung der </w:t>
      </w:r>
      <w:r w:rsidR="00E642F7" w:rsidRPr="00285FE3">
        <w:rPr>
          <w:rFonts w:ascii="Arial" w:hAnsi="Arial" w:cs="Arial"/>
          <w:b/>
          <w:caps/>
          <w:sz w:val="32"/>
          <w:szCs w:val="32"/>
        </w:rPr>
        <w:t>Hunde</w:t>
      </w:r>
      <w:r>
        <w:rPr>
          <w:rFonts w:ascii="Arial" w:hAnsi="Arial" w:cs="Arial"/>
          <w:b/>
          <w:caps/>
          <w:sz w:val="32"/>
          <w:szCs w:val="32"/>
        </w:rPr>
        <w:t>haltung</w:t>
      </w:r>
    </w:p>
    <w:p w14:paraId="085B4604" w14:textId="196EB040" w:rsidR="00E642F7" w:rsidRPr="00E976E4" w:rsidRDefault="009B39E8" w:rsidP="00807AA4">
      <w:pPr>
        <w:tabs>
          <w:tab w:val="center" w:pos="4536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976E4" w:rsidRPr="00E976E4">
        <w:rPr>
          <w:rFonts w:ascii="Arial" w:hAnsi="Arial" w:cs="Arial"/>
        </w:rPr>
        <w:t xml:space="preserve">gemäß </w:t>
      </w:r>
      <w:r w:rsidR="005F55BA">
        <w:rPr>
          <w:rFonts w:ascii="Arial" w:hAnsi="Arial" w:cs="Arial"/>
        </w:rPr>
        <w:t xml:space="preserve">§ 4 </w:t>
      </w:r>
      <w:r w:rsidR="00E976E4" w:rsidRPr="00E976E4">
        <w:rPr>
          <w:rFonts w:ascii="Arial" w:hAnsi="Arial" w:cs="Arial"/>
        </w:rPr>
        <w:t>NÖ Hundehaltegesetz</w:t>
      </w:r>
    </w:p>
    <w:p w14:paraId="3099BBE7" w14:textId="77777777" w:rsidR="00807AA4" w:rsidRPr="00D247C9" w:rsidRDefault="00807AA4" w:rsidP="00807AA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</w:p>
    <w:p w14:paraId="49D95E9A" w14:textId="3EBDF55B" w:rsidR="00706BBB" w:rsidRDefault="00706BBB" w:rsidP="00706BBB">
      <w:pPr>
        <w:tabs>
          <w:tab w:val="left" w:pos="1134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Hundehalter</w:t>
      </w:r>
      <w:r w:rsidRPr="00706BBB">
        <w:rPr>
          <w:rFonts w:ascii="Arial" w:hAnsi="Arial" w:cs="Arial"/>
          <w:b/>
          <w:sz w:val="28"/>
          <w:szCs w:val="28"/>
        </w:rPr>
        <w:t>:</w:t>
      </w:r>
      <w:r w:rsidRPr="00706BBB">
        <w:rPr>
          <w:rFonts w:ascii="Arial" w:hAnsi="Arial" w:cs="Arial"/>
        </w:rPr>
        <w:t xml:space="preserve"> </w:t>
      </w:r>
    </w:p>
    <w:p w14:paraId="14CA6C74" w14:textId="71E719E5" w:rsidR="00807AA4" w:rsidRDefault="00E642F7" w:rsidP="00706BBB">
      <w:pPr>
        <w:tabs>
          <w:tab w:val="left" w:pos="1134"/>
          <w:tab w:val="right" w:pos="9070"/>
        </w:tabs>
        <w:spacing w:line="360" w:lineRule="auto"/>
        <w:rPr>
          <w:rFonts w:ascii="Arial" w:hAnsi="Arial" w:cs="Arial"/>
        </w:rPr>
      </w:pPr>
      <w:r w:rsidRPr="00D247C9">
        <w:rPr>
          <w:rFonts w:ascii="Arial" w:hAnsi="Arial" w:cs="Arial"/>
        </w:rPr>
        <w:t>Besitzer:</w:t>
      </w:r>
      <w:r w:rsidR="00706BBB">
        <w:rPr>
          <w:rFonts w:ascii="Arial" w:hAnsi="Arial" w:cs="Arial"/>
          <w:sz w:val="26"/>
          <w:szCs w:val="26"/>
        </w:rPr>
        <w:tab/>
      </w:r>
      <w:r w:rsidR="00834B67" w:rsidRPr="00D247C9">
        <w:rPr>
          <w:rFonts w:ascii="Arial" w:hAnsi="Arial" w:cs="Arial"/>
          <w:bCs/>
          <w:sz w:val="26"/>
          <w:szCs w:val="26"/>
        </w:rPr>
        <w:t>_________</w:t>
      </w:r>
      <w:r w:rsidR="00706BBB">
        <w:rPr>
          <w:rFonts w:ascii="Arial" w:hAnsi="Arial" w:cs="Arial"/>
          <w:bCs/>
          <w:sz w:val="26"/>
          <w:szCs w:val="26"/>
        </w:rPr>
        <w:t>_____</w:t>
      </w:r>
      <w:r w:rsidR="00834B67" w:rsidRPr="00D247C9">
        <w:rPr>
          <w:rFonts w:ascii="Arial" w:hAnsi="Arial" w:cs="Arial"/>
          <w:bCs/>
          <w:sz w:val="26"/>
          <w:szCs w:val="26"/>
        </w:rPr>
        <w:t>__________</w:t>
      </w:r>
      <w:r w:rsidR="00BA6140" w:rsidRPr="006B03D3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07AA4">
        <w:rPr>
          <w:rFonts w:ascii="Arial" w:hAnsi="Arial" w:cs="Arial"/>
          <w:sz w:val="24"/>
          <w:szCs w:val="24"/>
        </w:rPr>
        <w:t>Marken-Nr.:</w:t>
      </w:r>
      <w:r w:rsidR="00807AA4">
        <w:rPr>
          <w:rFonts w:ascii="Arial" w:hAnsi="Arial" w:cs="Arial"/>
          <w:sz w:val="26"/>
          <w:szCs w:val="26"/>
        </w:rPr>
        <w:t xml:space="preserve">  </w:t>
      </w:r>
      <w:r w:rsidR="00AF5AF3" w:rsidRPr="00D247C9">
        <w:rPr>
          <w:rFonts w:ascii="Arial" w:hAnsi="Arial" w:cs="Arial"/>
          <w:bCs/>
          <w:sz w:val="26"/>
          <w:szCs w:val="26"/>
        </w:rPr>
        <w:t>_____</w:t>
      </w:r>
    </w:p>
    <w:p w14:paraId="4841E4E2" w14:textId="248E04C8" w:rsidR="00E642F7" w:rsidRDefault="00D247C9" w:rsidP="00706BBB">
      <w:pPr>
        <w:tabs>
          <w:tab w:val="left" w:pos="1134"/>
          <w:tab w:val="left" w:pos="6096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247C9">
        <w:rPr>
          <w:rFonts w:ascii="Arial" w:hAnsi="Arial" w:cs="Arial"/>
        </w:rPr>
        <w:t>Straße</w:t>
      </w:r>
      <w:r w:rsidR="00E642F7" w:rsidRPr="00D247C9">
        <w:rPr>
          <w:rFonts w:ascii="Arial" w:hAnsi="Arial" w:cs="Arial"/>
        </w:rPr>
        <w:t>:</w:t>
      </w:r>
      <w:r w:rsidR="00706BBB">
        <w:rPr>
          <w:rFonts w:ascii="Arial" w:hAnsi="Arial" w:cs="Arial"/>
        </w:rPr>
        <w:tab/>
      </w:r>
      <w:r w:rsidR="00834B67" w:rsidRPr="00D247C9">
        <w:rPr>
          <w:rFonts w:ascii="Arial" w:hAnsi="Arial" w:cs="Arial"/>
          <w:bCs/>
          <w:sz w:val="24"/>
          <w:szCs w:val="24"/>
        </w:rPr>
        <w:t>__________________________</w:t>
      </w:r>
    </w:p>
    <w:p w14:paraId="776C96D4" w14:textId="00F0FE33" w:rsidR="00D247C9" w:rsidRPr="00706BBB" w:rsidRDefault="00D247C9" w:rsidP="00706BBB">
      <w:pPr>
        <w:tabs>
          <w:tab w:val="left" w:pos="1134"/>
          <w:tab w:val="left" w:pos="6096"/>
        </w:tabs>
        <w:spacing w:after="120" w:line="360" w:lineRule="auto"/>
        <w:rPr>
          <w:rFonts w:ascii="Arial" w:hAnsi="Arial" w:cs="Arial"/>
        </w:rPr>
      </w:pPr>
      <w:r w:rsidRPr="00D247C9">
        <w:rPr>
          <w:rFonts w:ascii="Arial" w:hAnsi="Arial" w:cs="Arial"/>
        </w:rPr>
        <w:t>PLZ u Ort:</w:t>
      </w:r>
      <w:r w:rsidR="00706BBB">
        <w:rPr>
          <w:rFonts w:ascii="Arial" w:hAnsi="Arial" w:cs="Arial"/>
        </w:rPr>
        <w:tab/>
      </w:r>
      <w:r w:rsidRPr="00706BBB">
        <w:rPr>
          <w:rFonts w:ascii="Arial" w:hAnsi="Arial" w:cs="Arial"/>
        </w:rPr>
        <w:t>________________________</w:t>
      </w:r>
      <w:r w:rsidR="00706BBB">
        <w:rPr>
          <w:rFonts w:ascii="Arial" w:hAnsi="Arial" w:cs="Arial"/>
        </w:rPr>
        <w:t>_____</w:t>
      </w:r>
      <w:r w:rsidRPr="00706BBB">
        <w:rPr>
          <w:rFonts w:ascii="Arial" w:hAnsi="Arial" w:cs="Arial"/>
        </w:rPr>
        <w:t>__</w:t>
      </w:r>
    </w:p>
    <w:p w14:paraId="2C6F7673" w14:textId="604280A4" w:rsidR="00706BBB" w:rsidRPr="00706BBB" w:rsidRDefault="00706BBB" w:rsidP="00706BBB">
      <w:pPr>
        <w:tabs>
          <w:tab w:val="left" w:pos="1134"/>
          <w:tab w:val="left" w:pos="609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Telefon-Nr.</w:t>
      </w:r>
      <w:r w:rsidRPr="00D247C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06BB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</w:p>
    <w:p w14:paraId="6DFFCBD1" w14:textId="13BAA239" w:rsidR="00706BBB" w:rsidRDefault="00706BBB" w:rsidP="00706BBB">
      <w:pPr>
        <w:tabs>
          <w:tab w:val="left" w:pos="993"/>
          <w:tab w:val="left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E-Mail</w:t>
      </w:r>
      <w:r w:rsidRPr="00D247C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247C9">
        <w:rPr>
          <w:rFonts w:ascii="Arial" w:hAnsi="Arial" w:cs="Arial"/>
          <w:sz w:val="24"/>
          <w:szCs w:val="24"/>
        </w:rPr>
        <w:t>__________________________</w:t>
      </w:r>
    </w:p>
    <w:p w14:paraId="34173801" w14:textId="77777777" w:rsidR="00706BBB" w:rsidRPr="00D247C9" w:rsidRDefault="00706BBB" w:rsidP="00706BBB">
      <w:pPr>
        <w:tabs>
          <w:tab w:val="left" w:pos="993"/>
          <w:tab w:val="left" w:pos="6096"/>
        </w:tabs>
        <w:rPr>
          <w:rFonts w:ascii="Arial" w:hAnsi="Arial" w:cs="Arial"/>
          <w:sz w:val="24"/>
          <w:szCs w:val="24"/>
        </w:rPr>
      </w:pPr>
    </w:p>
    <w:p w14:paraId="63FFD367" w14:textId="77777777" w:rsidR="00D247C9" w:rsidRPr="00834B67" w:rsidRDefault="00D247C9" w:rsidP="00BA3E64">
      <w:pPr>
        <w:tabs>
          <w:tab w:val="left" w:pos="6096"/>
        </w:tabs>
        <w:rPr>
          <w:rFonts w:ascii="Arial" w:hAnsi="Arial" w:cs="Arial"/>
          <w:b/>
          <w:sz w:val="22"/>
          <w:szCs w:val="32"/>
        </w:rPr>
      </w:pPr>
    </w:p>
    <w:p w14:paraId="2C81A14E" w14:textId="77777777" w:rsidR="00BA3E64" w:rsidRPr="00AE3382" w:rsidRDefault="00BA3E64" w:rsidP="00BA3E64">
      <w:pPr>
        <w:tabs>
          <w:tab w:val="left" w:pos="6096"/>
        </w:tabs>
        <w:rPr>
          <w:rFonts w:ascii="Arial" w:hAnsi="Arial" w:cs="Arial"/>
          <w:sz w:val="22"/>
          <w:szCs w:val="16"/>
        </w:rPr>
      </w:pPr>
    </w:p>
    <w:p w14:paraId="22F69CCD" w14:textId="061A61E7" w:rsidR="00E642F7" w:rsidRPr="00B611FF" w:rsidRDefault="00E976E4" w:rsidP="00E642F7">
      <w:pPr>
        <w:tabs>
          <w:tab w:val="left" w:pos="5103"/>
        </w:tabs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Daten des Hundes</w:t>
      </w:r>
      <w:r w:rsidR="00E642F7">
        <w:rPr>
          <w:rFonts w:ascii="Arial" w:hAnsi="Arial" w:cs="Arial"/>
          <w:b/>
          <w:sz w:val="28"/>
          <w:szCs w:val="28"/>
        </w:rPr>
        <w:t>:</w:t>
      </w:r>
      <w:r w:rsidR="00B611FF">
        <w:rPr>
          <w:rFonts w:ascii="Arial" w:hAnsi="Arial" w:cs="Arial"/>
          <w:b/>
          <w:sz w:val="28"/>
          <w:szCs w:val="28"/>
        </w:rPr>
        <w:t xml:space="preserve">  </w:t>
      </w:r>
    </w:p>
    <w:p w14:paraId="69EA311F" w14:textId="77777777" w:rsidR="009B39E8" w:rsidRDefault="009B39E8" w:rsidP="00E642F7">
      <w:pPr>
        <w:tabs>
          <w:tab w:val="left" w:pos="3544"/>
          <w:tab w:val="left" w:pos="5103"/>
        </w:tabs>
        <w:rPr>
          <w:rFonts w:ascii="Arial" w:hAnsi="Arial" w:cs="Arial"/>
          <w:sz w:val="24"/>
          <w:szCs w:val="24"/>
        </w:rPr>
        <w:sectPr w:rsidR="009B39E8" w:rsidSect="009E2FD2">
          <w:pgSz w:w="11906" w:h="16838" w:code="9"/>
          <w:pgMar w:top="567" w:right="1304" w:bottom="567" w:left="1304" w:header="284" w:footer="284" w:gutter="0"/>
          <w:cols w:space="720"/>
          <w:docGrid w:linePitch="272"/>
        </w:sectPr>
      </w:pPr>
    </w:p>
    <w:p w14:paraId="3D2AA1E0" w14:textId="34DCB00E" w:rsidR="00D247C9" w:rsidRPr="00B611FF" w:rsidRDefault="00D247C9" w:rsidP="00D247C9">
      <w:pPr>
        <w:tabs>
          <w:tab w:val="left" w:pos="5103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510D47">
        <w:rPr>
          <w:rFonts w:ascii="Arial" w:hAnsi="Arial" w:cs="Arial"/>
          <w:bCs/>
        </w:rPr>
        <w:t xml:space="preserve">Rufname: </w:t>
      </w:r>
      <w:r w:rsidRPr="00B611FF">
        <w:rPr>
          <w:rFonts w:ascii="Arial" w:hAnsi="Arial" w:cs="Arial"/>
          <w:bCs/>
          <w:sz w:val="24"/>
          <w:szCs w:val="24"/>
        </w:rPr>
        <w:t>______________</w:t>
      </w:r>
      <w:r>
        <w:rPr>
          <w:rFonts w:ascii="Arial" w:hAnsi="Arial" w:cs="Arial"/>
          <w:bCs/>
          <w:sz w:val="24"/>
          <w:szCs w:val="24"/>
        </w:rPr>
        <w:t>___</w:t>
      </w:r>
      <w:r w:rsidR="00706BBB">
        <w:rPr>
          <w:rFonts w:ascii="Arial" w:hAnsi="Arial" w:cs="Arial"/>
          <w:bCs/>
          <w:sz w:val="24"/>
          <w:szCs w:val="24"/>
        </w:rPr>
        <w:t>__</w:t>
      </w:r>
      <w:r w:rsidRPr="00B611FF">
        <w:rPr>
          <w:rFonts w:ascii="Arial" w:hAnsi="Arial" w:cs="Arial"/>
          <w:bCs/>
          <w:sz w:val="24"/>
          <w:szCs w:val="24"/>
        </w:rPr>
        <w:t>__</w:t>
      </w:r>
    </w:p>
    <w:p w14:paraId="61870859" w14:textId="671C6BA1" w:rsidR="00834B67" w:rsidRDefault="00834B67" w:rsidP="00834B67">
      <w:pPr>
        <w:tabs>
          <w:tab w:val="left" w:pos="3402"/>
        </w:tabs>
        <w:spacing w:line="360" w:lineRule="auto"/>
        <w:rPr>
          <w:rFonts w:ascii="Arial" w:hAnsi="Arial" w:cs="Arial"/>
          <w:sz w:val="26"/>
          <w:szCs w:val="26"/>
        </w:rPr>
      </w:pPr>
      <w:r w:rsidRPr="00510D47">
        <w:rPr>
          <w:rFonts w:ascii="Arial" w:hAnsi="Arial" w:cs="Arial"/>
        </w:rPr>
        <w:t xml:space="preserve">Rasse:  </w:t>
      </w:r>
      <w:r>
        <w:rPr>
          <w:rFonts w:ascii="Arial" w:hAnsi="Arial" w:cs="Arial"/>
          <w:sz w:val="24"/>
          <w:szCs w:val="24"/>
        </w:rPr>
        <w:t>___________________</w:t>
      </w:r>
      <w:r w:rsidR="00706B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14582C8E" w14:textId="3D1DD8B8" w:rsidR="00834B67" w:rsidRDefault="00834B67" w:rsidP="00834B67">
      <w:pPr>
        <w:tabs>
          <w:tab w:val="left" w:pos="1134"/>
        </w:tabs>
        <w:spacing w:line="360" w:lineRule="auto"/>
        <w:rPr>
          <w:rFonts w:ascii="Arial" w:hAnsi="Arial" w:cs="Arial"/>
          <w:sz w:val="26"/>
          <w:szCs w:val="26"/>
        </w:rPr>
      </w:pPr>
      <w:r w:rsidRPr="00510D47">
        <w:rPr>
          <w:rFonts w:ascii="Arial" w:hAnsi="Arial" w:cs="Arial"/>
        </w:rPr>
        <w:t xml:space="preserve">Farbe:  </w:t>
      </w:r>
      <w:r>
        <w:rPr>
          <w:rFonts w:ascii="Arial" w:hAnsi="Arial" w:cs="Arial"/>
          <w:sz w:val="24"/>
          <w:szCs w:val="24"/>
        </w:rPr>
        <w:t>________________</w:t>
      </w:r>
      <w:r w:rsidR="00706B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15B1FE7C" w14:textId="21B5D055" w:rsidR="00834B67" w:rsidRDefault="00834B67" w:rsidP="00834B67">
      <w:pPr>
        <w:tabs>
          <w:tab w:val="left" w:pos="1134"/>
        </w:tabs>
        <w:spacing w:line="360" w:lineRule="auto"/>
        <w:rPr>
          <w:rFonts w:ascii="Arial" w:hAnsi="Arial" w:cs="Arial"/>
          <w:sz w:val="26"/>
          <w:szCs w:val="26"/>
        </w:rPr>
      </w:pPr>
      <w:r w:rsidRPr="00510D47">
        <w:rPr>
          <w:rFonts w:ascii="Arial" w:hAnsi="Arial" w:cs="Arial"/>
        </w:rPr>
        <w:t>Männlich:</w:t>
      </w:r>
      <w:r>
        <w:rPr>
          <w:rFonts w:ascii="Arial" w:hAnsi="Arial" w:cs="Arial"/>
          <w:sz w:val="26"/>
          <w:szCs w:val="26"/>
        </w:rPr>
        <w:t xml:space="preserve"> </w:t>
      </w:r>
      <w:r w:rsidR="00510D47">
        <w:rPr>
          <w:rFonts w:ascii="Arial" w:hAnsi="Arial" w:cs="Arial"/>
          <w:sz w:val="26"/>
          <w:szCs w:val="26"/>
        </w:rPr>
        <w:t>XX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4"/>
          <w:szCs w:val="24"/>
        </w:rPr>
        <w:t>Weiblich:</w:t>
      </w:r>
      <w:r>
        <w:rPr>
          <w:rFonts w:ascii="Arial" w:hAnsi="Arial" w:cs="Arial"/>
          <w:sz w:val="26"/>
          <w:szCs w:val="26"/>
        </w:rPr>
        <w:t xml:space="preserve">  XX</w:t>
      </w:r>
    </w:p>
    <w:p w14:paraId="1440E3B6" w14:textId="2AAD2D02" w:rsidR="00B611FF" w:rsidRDefault="00B611FF" w:rsidP="00B611FF">
      <w:pPr>
        <w:tabs>
          <w:tab w:val="left" w:pos="3544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10D47">
        <w:rPr>
          <w:rFonts w:ascii="Arial" w:hAnsi="Arial" w:cs="Arial"/>
        </w:rPr>
        <w:t>Wurfdatum:</w:t>
      </w:r>
      <w:r>
        <w:rPr>
          <w:rFonts w:ascii="Arial" w:hAnsi="Arial" w:cs="Arial"/>
          <w:sz w:val="24"/>
          <w:szCs w:val="24"/>
        </w:rPr>
        <w:t xml:space="preserve">  </w:t>
      </w:r>
      <w:r w:rsidR="00706BBB">
        <w:rPr>
          <w:rFonts w:ascii="Arial" w:hAnsi="Arial" w:cs="Arial"/>
          <w:sz w:val="24"/>
          <w:szCs w:val="24"/>
        </w:rPr>
        <w:t>XXXX</w:t>
      </w:r>
    </w:p>
    <w:p w14:paraId="47FB181E" w14:textId="0FFA7125" w:rsidR="00834B67" w:rsidRPr="00D238F7" w:rsidRDefault="00807AA4" w:rsidP="00834B67">
      <w:pPr>
        <w:tabs>
          <w:tab w:val="left" w:pos="2977"/>
        </w:tabs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16"/>
          <w:szCs w:val="16"/>
        </w:rPr>
        <w:br w:type="column"/>
      </w:r>
      <w:r w:rsidR="00834B67" w:rsidRPr="00510D47">
        <w:rPr>
          <w:rFonts w:ascii="Arial" w:hAnsi="Arial" w:cs="Arial"/>
        </w:rPr>
        <w:t>Im Besitz des Hundes seit:</w:t>
      </w:r>
      <w:r w:rsidR="00834B67">
        <w:rPr>
          <w:rFonts w:ascii="Arial" w:hAnsi="Arial" w:cs="Arial"/>
          <w:sz w:val="24"/>
          <w:szCs w:val="24"/>
        </w:rPr>
        <w:t xml:space="preserve">  ________</w:t>
      </w:r>
    </w:p>
    <w:p w14:paraId="4A6F7112" w14:textId="4E74753D" w:rsidR="00834B67" w:rsidRDefault="00834B67" w:rsidP="00834B67">
      <w:pPr>
        <w:tabs>
          <w:tab w:val="left" w:pos="2977"/>
        </w:tabs>
        <w:spacing w:line="360" w:lineRule="auto"/>
        <w:rPr>
          <w:rFonts w:ascii="Arial" w:hAnsi="Arial" w:cs="Arial"/>
          <w:sz w:val="24"/>
          <w:szCs w:val="24"/>
        </w:rPr>
      </w:pPr>
      <w:r w:rsidRPr="00510D47">
        <w:rPr>
          <w:rFonts w:ascii="Arial" w:hAnsi="Arial" w:cs="Arial"/>
        </w:rPr>
        <w:t>Chip-Nr.:</w:t>
      </w:r>
      <w:r>
        <w:rPr>
          <w:rFonts w:ascii="Arial" w:hAnsi="Arial" w:cs="Arial"/>
          <w:sz w:val="24"/>
          <w:szCs w:val="24"/>
        </w:rPr>
        <w:t xml:space="preserve">  ______________</w:t>
      </w:r>
      <w:r w:rsidR="00706B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14BF1483" w14:textId="4EB5EED7" w:rsidR="00834B67" w:rsidRDefault="00834B67" w:rsidP="00834B67">
      <w:pPr>
        <w:tabs>
          <w:tab w:val="left" w:pos="3544"/>
        </w:tabs>
        <w:spacing w:line="360" w:lineRule="auto"/>
        <w:rPr>
          <w:rFonts w:ascii="Arial" w:hAnsi="Arial" w:cs="Arial"/>
          <w:sz w:val="24"/>
          <w:szCs w:val="24"/>
        </w:rPr>
      </w:pPr>
      <w:r w:rsidRPr="00510D47">
        <w:rPr>
          <w:rFonts w:ascii="Arial" w:hAnsi="Arial" w:cs="Arial"/>
        </w:rPr>
        <w:t>Geburtsland:</w:t>
      </w:r>
      <w:r>
        <w:rPr>
          <w:rFonts w:ascii="Arial" w:hAnsi="Arial" w:cs="Arial"/>
          <w:sz w:val="24"/>
          <w:szCs w:val="24"/>
        </w:rPr>
        <w:t xml:space="preserve">  </w:t>
      </w:r>
      <w:r w:rsidR="00706BBB">
        <w:rPr>
          <w:rFonts w:ascii="Arial" w:hAnsi="Arial" w:cs="Arial"/>
          <w:sz w:val="24"/>
          <w:szCs w:val="24"/>
        </w:rPr>
        <w:t>_________________</w:t>
      </w:r>
    </w:p>
    <w:p w14:paraId="7193B82A" w14:textId="493D28BD" w:rsidR="00834B67" w:rsidRDefault="00834B67" w:rsidP="00834B67">
      <w:pPr>
        <w:tabs>
          <w:tab w:val="left" w:pos="3544"/>
        </w:tabs>
        <w:spacing w:line="360" w:lineRule="auto"/>
        <w:rPr>
          <w:rFonts w:ascii="Arial" w:hAnsi="Arial" w:cs="Arial"/>
          <w:sz w:val="24"/>
          <w:szCs w:val="24"/>
        </w:rPr>
      </w:pPr>
      <w:r w:rsidRPr="00510D47">
        <w:rPr>
          <w:rFonts w:ascii="Arial" w:hAnsi="Arial" w:cs="Arial"/>
        </w:rPr>
        <w:t>Besondere Kennzeichen:</w:t>
      </w:r>
      <w:r w:rsidR="00B611FF" w:rsidRPr="00510D47">
        <w:rPr>
          <w:rFonts w:ascii="Arial" w:hAnsi="Arial" w:cs="Arial"/>
        </w:rPr>
        <w:t xml:space="preserve"> </w:t>
      </w:r>
      <w:r w:rsidR="00B611FF">
        <w:rPr>
          <w:rFonts w:ascii="Arial" w:hAnsi="Arial" w:cs="Arial"/>
          <w:sz w:val="24"/>
          <w:szCs w:val="24"/>
        </w:rPr>
        <w:t>KEINE /</w:t>
      </w:r>
      <w:r w:rsidR="00B611FF">
        <w:rPr>
          <w:rFonts w:ascii="Arial" w:hAnsi="Arial" w:cs="Arial"/>
          <w:sz w:val="24"/>
          <w:szCs w:val="24"/>
        </w:rPr>
        <w:br/>
        <w:t>____________________</w:t>
      </w:r>
      <w:r w:rsidRPr="00D247C9">
        <w:rPr>
          <w:rFonts w:ascii="Arial" w:hAnsi="Arial" w:cs="Arial"/>
          <w:bCs/>
          <w:szCs w:val="28"/>
        </w:rPr>
        <w:t>___________</w:t>
      </w:r>
    </w:p>
    <w:p w14:paraId="685CDD12" w14:textId="77777777" w:rsidR="009B39E8" w:rsidRDefault="009B39E8" w:rsidP="0056020F">
      <w:pPr>
        <w:tabs>
          <w:tab w:val="left" w:pos="3544"/>
        </w:tabs>
        <w:spacing w:line="360" w:lineRule="auto"/>
        <w:rPr>
          <w:rFonts w:ascii="Arial" w:hAnsi="Arial" w:cs="Arial"/>
          <w:sz w:val="24"/>
          <w:szCs w:val="24"/>
        </w:rPr>
        <w:sectPr w:rsidR="009B39E8" w:rsidSect="009E2FD2">
          <w:type w:val="continuous"/>
          <w:pgSz w:w="11906" w:h="16838" w:code="9"/>
          <w:pgMar w:top="567" w:right="1304" w:bottom="567" w:left="1304" w:header="284" w:footer="284" w:gutter="0"/>
          <w:cols w:num="2" w:space="454"/>
        </w:sectPr>
      </w:pPr>
    </w:p>
    <w:p w14:paraId="4D99F90B" w14:textId="18F07150" w:rsidR="00E642F7" w:rsidRDefault="00E642F7" w:rsidP="00E642F7">
      <w:pPr>
        <w:rPr>
          <w:rFonts w:ascii="Arial" w:hAnsi="Arial" w:cs="Arial"/>
          <w:sz w:val="24"/>
          <w:szCs w:val="24"/>
        </w:rPr>
      </w:pPr>
    </w:p>
    <w:p w14:paraId="30CCD9D7" w14:textId="78E6C773" w:rsidR="00B611FF" w:rsidRDefault="00B611FF" w:rsidP="00B611FF">
      <w:pPr>
        <w:spacing w:afterLines="40" w:after="96"/>
        <w:textAlignment w:val="auto"/>
        <w:rPr>
          <w:rFonts w:ascii="Arial" w:hAnsi="Arial" w:cs="Arial"/>
          <w:sz w:val="24"/>
          <w:szCs w:val="24"/>
          <w:u w:val="single"/>
        </w:rPr>
      </w:pPr>
      <w:r w:rsidRPr="00706BBB">
        <w:rPr>
          <w:rFonts w:ascii="Arial" w:hAnsi="Arial" w:cs="Arial"/>
          <w:sz w:val="22"/>
          <w:szCs w:val="22"/>
        </w:rPr>
        <w:t>Name und Wohnsitz jener Person bzw. Geschäftsadresse jener Einrichtung, von der der Hund erworben wurde.</w:t>
      </w:r>
      <w:r w:rsidRPr="00706BBB">
        <w:rPr>
          <w:rFonts w:ascii="Arial" w:hAnsi="Arial" w:cs="Arial"/>
          <w:u w:val="single"/>
        </w:rPr>
        <w:br/>
      </w:r>
      <w:r w:rsidRPr="00F11922">
        <w:rPr>
          <w:rFonts w:ascii="Arial" w:hAnsi="Arial" w:cs="Arial"/>
          <w:sz w:val="6"/>
          <w:szCs w:val="6"/>
          <w:u w:val="single"/>
        </w:rPr>
        <w:br/>
      </w:r>
      <w:r w:rsidRPr="00F11922">
        <w:rPr>
          <w:rFonts w:ascii="Arial" w:hAnsi="Arial" w:cs="Arial"/>
          <w:sz w:val="22"/>
          <w:szCs w:val="22"/>
          <w:u w:val="single"/>
        </w:rPr>
        <w:t>Vorbesitzer</w:t>
      </w:r>
      <w:r w:rsidRPr="00F11922">
        <w:rPr>
          <w:rFonts w:ascii="Arial" w:hAnsi="Arial" w:cs="Arial"/>
          <w:sz w:val="22"/>
          <w:szCs w:val="22"/>
        </w:rPr>
        <w:t>: _______________________________________</w:t>
      </w:r>
      <w:r w:rsidR="009E2FD2">
        <w:rPr>
          <w:rFonts w:ascii="Arial" w:hAnsi="Arial" w:cs="Arial"/>
          <w:sz w:val="22"/>
          <w:szCs w:val="22"/>
        </w:rPr>
        <w:t>____________</w:t>
      </w:r>
      <w:r w:rsidRPr="00F11922">
        <w:rPr>
          <w:rFonts w:ascii="Arial" w:hAnsi="Arial" w:cs="Arial"/>
          <w:sz w:val="22"/>
          <w:szCs w:val="22"/>
        </w:rPr>
        <w:t>___________</w:t>
      </w:r>
    </w:p>
    <w:p w14:paraId="1C3B7A3B" w14:textId="0AB568FF" w:rsidR="00B611FF" w:rsidRDefault="00B611FF" w:rsidP="00E642F7">
      <w:pPr>
        <w:rPr>
          <w:rFonts w:ascii="Arial" w:hAnsi="Arial" w:cs="Arial"/>
          <w:sz w:val="24"/>
          <w:szCs w:val="24"/>
        </w:rPr>
      </w:pPr>
    </w:p>
    <w:p w14:paraId="0620232F" w14:textId="406CC72C" w:rsidR="009E2FD2" w:rsidRPr="009E2FD2" w:rsidRDefault="009E2FD2" w:rsidP="009E2FD2">
      <w:pPr>
        <w:rPr>
          <w:rFonts w:ascii="Arial" w:hAnsi="Arial" w:cs="Arial"/>
          <w:sz w:val="24"/>
          <w:szCs w:val="24"/>
        </w:rPr>
      </w:pPr>
      <w:r w:rsidRPr="009E2FD2">
        <w:rPr>
          <w:rFonts w:ascii="Arial" w:hAnsi="Arial" w:cs="Arial"/>
          <w:sz w:val="24"/>
          <w:szCs w:val="24"/>
        </w:rPr>
        <w:t>Nachweis einer ausreichenden Haftpflichtversicherung (Beilage Nr. ______)</w:t>
      </w:r>
    </w:p>
    <w:p w14:paraId="162AE1AB" w14:textId="77777777" w:rsidR="009E2FD2" w:rsidRDefault="009E2FD2" w:rsidP="00E642F7">
      <w:pPr>
        <w:rPr>
          <w:rFonts w:ascii="Arial" w:hAnsi="Arial" w:cs="Arial"/>
          <w:sz w:val="24"/>
          <w:szCs w:val="24"/>
        </w:rPr>
      </w:pPr>
    </w:p>
    <w:p w14:paraId="678203F7" w14:textId="6CCC5F06" w:rsidR="00B611FF" w:rsidRPr="009E2FD2" w:rsidRDefault="00B611FF" w:rsidP="00E642F7">
      <w:pPr>
        <w:rPr>
          <w:rFonts w:ascii="Arial" w:hAnsi="Arial" w:cs="Arial"/>
          <w:sz w:val="28"/>
          <w:szCs w:val="28"/>
        </w:rPr>
      </w:pPr>
      <w:r w:rsidRPr="009E2FD2">
        <w:rPr>
          <w:rFonts w:ascii="Arial" w:hAnsi="Arial" w:cs="Arial"/>
          <w:sz w:val="24"/>
          <w:szCs w:val="24"/>
        </w:rPr>
        <w:t>Nachweis der allgemeinen Sachkunde zur Haltung dieses Hundes</w:t>
      </w:r>
      <w:r w:rsidR="009E2FD2">
        <w:rPr>
          <w:rFonts w:ascii="Arial" w:hAnsi="Arial" w:cs="Arial"/>
          <w:sz w:val="24"/>
          <w:szCs w:val="24"/>
        </w:rPr>
        <w:t xml:space="preserve"> bzw.</w:t>
      </w:r>
      <w:r w:rsidRPr="009E2FD2">
        <w:rPr>
          <w:rFonts w:ascii="Arial" w:hAnsi="Arial" w:cs="Arial"/>
          <w:sz w:val="24"/>
          <w:szCs w:val="24"/>
        </w:rPr>
        <w:t xml:space="preserve"> </w:t>
      </w:r>
    </w:p>
    <w:p w14:paraId="647592E3" w14:textId="1EA91326" w:rsidR="00B611FF" w:rsidRDefault="00B611FF" w:rsidP="00E6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 der erweiterten Sachkunde bei Hunden mit erhöhtem Gefährdungspotential</w:t>
      </w:r>
      <w:r w:rsidR="009E2FD2">
        <w:rPr>
          <w:rFonts w:ascii="Arial" w:hAnsi="Arial" w:cs="Arial"/>
          <w:sz w:val="24"/>
          <w:szCs w:val="24"/>
        </w:rPr>
        <w:t xml:space="preserve"> </w:t>
      </w:r>
      <w:r w:rsidR="009E2FD2" w:rsidRPr="009E2FD2">
        <w:rPr>
          <w:rFonts w:ascii="Arial" w:hAnsi="Arial" w:cs="Arial"/>
          <w:sz w:val="24"/>
          <w:szCs w:val="24"/>
        </w:rPr>
        <w:t>(Beilage Nr. ___)</w:t>
      </w:r>
    </w:p>
    <w:p w14:paraId="26F3FE5A" w14:textId="27844537" w:rsidR="00E642F7" w:rsidRPr="00B611FF" w:rsidRDefault="00111200" w:rsidP="00B611FF">
      <w:pPr>
        <w:shd w:val="clear" w:color="auto" w:fill="D9D9D9" w:themeFill="background1" w:themeFillShade="D9"/>
        <w:rPr>
          <w:rFonts w:ascii="Arial" w:hAnsi="Arial" w:cs="Arial"/>
          <w:b/>
          <w:vanish/>
          <w:sz w:val="24"/>
          <w:szCs w:val="24"/>
          <w:u w:val="single"/>
        </w:rPr>
      </w:pPr>
      <w:r w:rsidRPr="00B611FF">
        <w:rPr>
          <w:rFonts w:ascii="Arial" w:hAnsi="Arial" w:cs="Arial"/>
          <w:b/>
          <w:vanish/>
          <w:sz w:val="24"/>
          <w:szCs w:val="24"/>
          <w:u w:val="single"/>
        </w:rPr>
        <w:t>Hunde mit erhöhtem</w:t>
      </w:r>
      <w:r w:rsidR="00E642F7" w:rsidRPr="00B611FF">
        <w:rPr>
          <w:rFonts w:ascii="Arial" w:hAnsi="Arial" w:cs="Arial"/>
          <w:b/>
          <w:vanish/>
          <w:sz w:val="24"/>
          <w:szCs w:val="24"/>
          <w:u w:val="single"/>
        </w:rPr>
        <w:t xml:space="preserve"> Gefährdungspotential:</w:t>
      </w:r>
    </w:p>
    <w:p w14:paraId="797196FD" w14:textId="628ABB25" w:rsidR="00111200" w:rsidRPr="00B611FF" w:rsidRDefault="00111200" w:rsidP="00B611FF">
      <w:pPr>
        <w:shd w:val="clear" w:color="auto" w:fill="D9D9D9" w:themeFill="background1" w:themeFillShade="D9"/>
        <w:rPr>
          <w:rFonts w:ascii="Arial" w:hAnsi="Arial" w:cs="Arial"/>
          <w:vanish/>
          <w:sz w:val="12"/>
          <w:szCs w:val="12"/>
        </w:rPr>
      </w:pPr>
    </w:p>
    <w:p w14:paraId="15BA4F04" w14:textId="77777777" w:rsidR="00111200" w:rsidRPr="00B611FF" w:rsidRDefault="00111200" w:rsidP="00B611FF">
      <w:pPr>
        <w:shd w:val="clear" w:color="auto" w:fill="D9D9D9" w:themeFill="background1" w:themeFillShade="D9"/>
        <w:rPr>
          <w:rFonts w:ascii="Arial" w:hAnsi="Arial" w:cs="Arial"/>
          <w:vanish/>
          <w:sz w:val="12"/>
          <w:szCs w:val="12"/>
        </w:rPr>
        <w:sectPr w:rsidR="00111200" w:rsidRPr="00B611FF" w:rsidSect="009E2FD2">
          <w:type w:val="continuous"/>
          <w:pgSz w:w="11906" w:h="16838" w:code="9"/>
          <w:pgMar w:top="567" w:right="1304" w:bottom="567" w:left="1304" w:header="284" w:footer="284" w:gutter="0"/>
          <w:cols w:space="720"/>
        </w:sectPr>
      </w:pPr>
    </w:p>
    <w:p w14:paraId="2775FD88" w14:textId="77777777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Bullterier</w:t>
      </w:r>
    </w:p>
    <w:p w14:paraId="748C2345" w14:textId="77777777" w:rsidR="00111200" w:rsidRPr="00B611FF" w:rsidRDefault="00E642F7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American Staffordshire Terrier</w:t>
      </w:r>
    </w:p>
    <w:p w14:paraId="3F31F83D" w14:textId="77777777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Staffordshire Bullterrier</w:t>
      </w:r>
    </w:p>
    <w:p w14:paraId="7B0D24D5" w14:textId="77777777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br w:type="column"/>
      </w:r>
      <w:r w:rsidR="00E642F7" w:rsidRPr="00B611FF">
        <w:rPr>
          <w:rFonts w:ascii="Arial" w:hAnsi="Arial" w:cs="Arial"/>
          <w:vanish/>
          <w:sz w:val="24"/>
          <w:szCs w:val="24"/>
        </w:rPr>
        <w:t>Dogo Argentino</w:t>
      </w:r>
    </w:p>
    <w:p w14:paraId="424AF611" w14:textId="657C61A8" w:rsidR="00111200" w:rsidRPr="00B611FF" w:rsidRDefault="00E642F7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Pit-Bull</w:t>
      </w:r>
    </w:p>
    <w:p w14:paraId="50CEB939" w14:textId="78F203E8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Bandog</w:t>
      </w:r>
    </w:p>
    <w:p w14:paraId="25A4B1C0" w14:textId="77777777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br w:type="column"/>
        <w:t>Rottweiler</w:t>
      </w:r>
    </w:p>
    <w:p w14:paraId="3A43D7C2" w14:textId="7C2B9C9E" w:rsidR="00111200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Tosa Inu</w:t>
      </w:r>
    </w:p>
    <w:p w14:paraId="57B9127B" w14:textId="5D362172" w:rsidR="00E642F7" w:rsidRPr="00B611FF" w:rsidRDefault="00111200" w:rsidP="00B611FF">
      <w:pPr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vanish/>
          <w:sz w:val="24"/>
          <w:szCs w:val="24"/>
        </w:rPr>
      </w:pPr>
      <w:r w:rsidRPr="00B611FF">
        <w:rPr>
          <w:rFonts w:ascii="Arial" w:hAnsi="Arial" w:cs="Arial"/>
          <w:vanish/>
          <w:sz w:val="24"/>
          <w:szCs w:val="24"/>
        </w:rPr>
        <w:t>Mischling mit ________</w:t>
      </w:r>
    </w:p>
    <w:p w14:paraId="7206CCD3" w14:textId="77777777" w:rsidR="00111200" w:rsidRDefault="00111200" w:rsidP="00E642F7">
      <w:pPr>
        <w:rPr>
          <w:rFonts w:ascii="Arial" w:hAnsi="Arial" w:cs="Arial"/>
          <w:sz w:val="24"/>
          <w:szCs w:val="24"/>
        </w:rPr>
        <w:sectPr w:rsidR="00111200" w:rsidSect="009E2FD2">
          <w:type w:val="continuous"/>
          <w:pgSz w:w="11906" w:h="16838" w:code="9"/>
          <w:pgMar w:top="567" w:right="1304" w:bottom="567" w:left="1304" w:header="284" w:footer="284" w:gutter="0"/>
          <w:cols w:num="3" w:space="227" w:equalWidth="0">
            <w:col w:w="3686" w:space="227"/>
            <w:col w:w="2155" w:space="227"/>
            <w:col w:w="3003"/>
          </w:cols>
        </w:sectPr>
      </w:pPr>
    </w:p>
    <w:p w14:paraId="11AB3CBA" w14:textId="5855CB33" w:rsidR="00B611FF" w:rsidRDefault="00B611FF" w:rsidP="00B611FF">
      <w:pPr>
        <w:rPr>
          <w:rFonts w:ascii="Arial" w:hAnsi="Arial" w:cs="Arial"/>
          <w:sz w:val="24"/>
          <w:szCs w:val="24"/>
        </w:rPr>
      </w:pPr>
    </w:p>
    <w:p w14:paraId="777BCD4D" w14:textId="77777777" w:rsidR="00D247C9" w:rsidRDefault="009E2FD2" w:rsidP="00D247C9">
      <w:pPr>
        <w:spacing w:after="60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D247C9">
        <w:rPr>
          <w:rFonts w:ascii="Arial" w:hAnsi="Arial" w:cs="Arial"/>
          <w:b/>
          <w:bCs/>
          <w:sz w:val="24"/>
          <w:szCs w:val="24"/>
          <w:u w:val="single"/>
        </w:rPr>
        <w:t>Bei Hunden mit erhöhtem Gefährdungspotential zusätzlich:</w:t>
      </w:r>
    </w:p>
    <w:p w14:paraId="092C8E53" w14:textId="77777777" w:rsidR="00D247C9" w:rsidRDefault="00E642F7" w:rsidP="00D247C9">
      <w:pPr>
        <w:spacing w:after="60"/>
        <w:textAlignment w:val="auto"/>
        <w:rPr>
          <w:rFonts w:ascii="Arial" w:hAnsi="Arial" w:cs="Arial"/>
          <w:sz w:val="22"/>
          <w:szCs w:val="22"/>
        </w:rPr>
      </w:pPr>
      <w:r w:rsidRPr="00F11922">
        <w:rPr>
          <w:rFonts w:ascii="Arial" w:hAnsi="Arial" w:cs="Arial"/>
          <w:sz w:val="22"/>
          <w:szCs w:val="22"/>
        </w:rPr>
        <w:t>Größen- und lagemäßige Beschreibung der Liegenschaft samt ihrer Einfriedung und des Gebäudes in der der Hund gehalten wird oder gehalten werden soll</w:t>
      </w:r>
      <w:r w:rsidRPr="00F119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8"/>
          <w:szCs w:val="8"/>
        </w:rPr>
        <w:br/>
      </w:r>
      <w:r w:rsidRPr="00F11922">
        <w:rPr>
          <w:rFonts w:ascii="Arial" w:hAnsi="Arial" w:cs="Arial"/>
          <w:sz w:val="22"/>
          <w:szCs w:val="22"/>
        </w:rPr>
        <w:t xml:space="preserve">Das Wohnhaus/Die Wohnung befindet sich auf der </w:t>
      </w:r>
      <w:proofErr w:type="spellStart"/>
      <w:r w:rsidRPr="00F11922">
        <w:rPr>
          <w:rFonts w:ascii="Arial" w:hAnsi="Arial" w:cs="Arial"/>
          <w:sz w:val="22"/>
          <w:szCs w:val="22"/>
        </w:rPr>
        <w:t>Parz.Nr</w:t>
      </w:r>
      <w:proofErr w:type="spellEnd"/>
      <w:r w:rsidRPr="00F11922">
        <w:rPr>
          <w:rFonts w:ascii="Arial" w:hAnsi="Arial" w:cs="Arial"/>
          <w:sz w:val="22"/>
          <w:szCs w:val="22"/>
        </w:rPr>
        <w:t>. ________ in der KG ________________ und hat ein Ausmaß von ca. ______ m².</w:t>
      </w:r>
    </w:p>
    <w:p w14:paraId="5D6DFE00" w14:textId="77777777" w:rsidR="00D247C9" w:rsidRDefault="00E642F7" w:rsidP="00D247C9">
      <w:pPr>
        <w:spacing w:after="60"/>
        <w:textAlignment w:val="auto"/>
        <w:rPr>
          <w:rFonts w:ascii="Arial" w:hAnsi="Arial" w:cs="Arial"/>
          <w:sz w:val="22"/>
          <w:szCs w:val="22"/>
        </w:rPr>
      </w:pPr>
      <w:r w:rsidRPr="00F11922">
        <w:rPr>
          <w:rFonts w:ascii="Arial" w:hAnsi="Arial" w:cs="Arial"/>
          <w:sz w:val="22"/>
          <w:szCs w:val="22"/>
        </w:rPr>
        <w:t xml:space="preserve">Das Wohnhaus liegt mitten inmitten einer geschlossenen Wohnsiedlung. / </w:t>
      </w:r>
      <w:r w:rsidR="00F11922">
        <w:rPr>
          <w:rFonts w:ascii="Arial" w:hAnsi="Arial" w:cs="Arial"/>
          <w:sz w:val="22"/>
          <w:szCs w:val="22"/>
        </w:rPr>
        <w:br/>
      </w:r>
      <w:r w:rsidRPr="00F11922">
        <w:rPr>
          <w:rFonts w:ascii="Arial" w:hAnsi="Arial" w:cs="Arial"/>
          <w:sz w:val="22"/>
          <w:szCs w:val="22"/>
        </w:rPr>
        <w:t>Das Wohnhaus liegt in einer Streulage. *)</w:t>
      </w:r>
    </w:p>
    <w:p w14:paraId="7F26FBD5" w14:textId="5FB62C5A" w:rsidR="00E642F7" w:rsidRPr="009E2FD2" w:rsidRDefault="00E642F7" w:rsidP="00D247C9">
      <w:pPr>
        <w:spacing w:after="60"/>
        <w:textAlignment w:val="auto"/>
        <w:rPr>
          <w:rFonts w:ascii="Arial" w:hAnsi="Arial" w:cs="Arial"/>
          <w:sz w:val="22"/>
          <w:szCs w:val="22"/>
        </w:rPr>
      </w:pPr>
      <w:r w:rsidRPr="00F11922">
        <w:rPr>
          <w:rFonts w:ascii="Arial" w:hAnsi="Arial" w:cs="Arial"/>
          <w:sz w:val="22"/>
          <w:szCs w:val="22"/>
        </w:rPr>
        <w:t>Die Einfriedung ist aus beiliegendem Lageplan ersichtlich (Beilage Nr. ____)</w:t>
      </w:r>
    </w:p>
    <w:p w14:paraId="15980694" w14:textId="68E3EFF9" w:rsidR="00E642F7" w:rsidRDefault="00E642F7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</w:p>
    <w:p w14:paraId="6F772D44" w14:textId="405A4E46" w:rsidR="00AF5AF3" w:rsidRDefault="00AF5AF3" w:rsidP="00AF5AF3">
      <w:pPr>
        <w:pStyle w:val="09Abstand"/>
        <w:spacing w:line="240" w:lineRule="auto"/>
        <w:rPr>
          <w:rFonts w:ascii="Arial" w:hAnsi="Arial" w:cs="Arial"/>
          <w:sz w:val="22"/>
          <w:szCs w:val="22"/>
        </w:rPr>
      </w:pPr>
    </w:p>
    <w:p w14:paraId="5B30FA3F" w14:textId="77777777" w:rsidR="00706BBB" w:rsidRDefault="00706BBB" w:rsidP="00AF5AF3">
      <w:pPr>
        <w:pStyle w:val="09Abstand"/>
        <w:spacing w:line="240" w:lineRule="auto"/>
        <w:rPr>
          <w:rFonts w:ascii="Arial" w:hAnsi="Arial" w:cs="Arial"/>
          <w:sz w:val="22"/>
          <w:szCs w:val="22"/>
        </w:rPr>
      </w:pPr>
    </w:p>
    <w:p w14:paraId="0D6E4D44" w14:textId="77777777" w:rsidR="00706BBB" w:rsidRPr="009B1B6E" w:rsidRDefault="00706BBB" w:rsidP="00AF5AF3">
      <w:pPr>
        <w:pStyle w:val="09Abstand"/>
        <w:spacing w:line="240" w:lineRule="auto"/>
        <w:rPr>
          <w:rFonts w:ascii="Arial" w:hAnsi="Arial" w:cs="Arial"/>
          <w:sz w:val="22"/>
          <w:szCs w:val="22"/>
        </w:rPr>
      </w:pPr>
    </w:p>
    <w:p w14:paraId="035FB443" w14:textId="1FF38663" w:rsidR="00AF5AF3" w:rsidRDefault="00AF5AF3" w:rsidP="00AF5AF3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41D8257" w14:textId="6F009683" w:rsidR="00AF5AF3" w:rsidRPr="009B1B6E" w:rsidRDefault="00AF5AF3" w:rsidP="00AF5AF3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 w:rsidRPr="009B1B6E">
        <w:rPr>
          <w:rFonts w:ascii="Arial" w:hAnsi="Arial" w:cs="Arial"/>
          <w:sz w:val="22"/>
          <w:szCs w:val="22"/>
        </w:rPr>
        <w:t>……………………………………..</w:t>
      </w:r>
    </w:p>
    <w:p w14:paraId="2B1E3D24" w14:textId="0D7CF281" w:rsidR="00AF5AF3" w:rsidRPr="00A1463B" w:rsidRDefault="00AF5AF3" w:rsidP="00AF5AF3">
      <w:pPr>
        <w:tabs>
          <w:tab w:val="center" w:pos="652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Datum</w:t>
      </w:r>
      <w:r w:rsidRPr="009B1B6E">
        <w:rPr>
          <w:rFonts w:ascii="Arial" w:hAnsi="Arial" w:cs="Arial"/>
          <w:sz w:val="18"/>
          <w:szCs w:val="18"/>
        </w:rPr>
        <w:tab/>
        <w:t>Unterschrift des Hundehalters</w:t>
      </w:r>
    </w:p>
    <w:p w14:paraId="1BDAAA89" w14:textId="7AF2C3C4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</w:p>
    <w:p w14:paraId="0C8EA3DC" w14:textId="53281E9A" w:rsidR="00AF5AF3" w:rsidRDefault="00AF5AF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F27486" w14:textId="77777777" w:rsidR="008E5772" w:rsidRDefault="008E5772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</w:p>
    <w:p w14:paraId="65FA4C84" w14:textId="32358314" w:rsidR="000737C6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Besitzer</w:t>
      </w:r>
    </w:p>
    <w:p w14:paraId="5D9EA5A4" w14:textId="2AFDFE82" w:rsidR="000737C6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709D363" w14:textId="5C1D575D" w:rsidR="00AF5AF3" w:rsidRDefault="00AF5AF3" w:rsidP="00AB5CA8">
      <w:pPr>
        <w:tabs>
          <w:tab w:val="right" w:pos="8931"/>
        </w:tabs>
        <w:spacing w:afterLines="40" w:after="96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PLZ Ort</w:t>
      </w:r>
      <w:proofErr w:type="gramEnd"/>
      <w:r>
        <w:rPr>
          <w:rFonts w:ascii="Arial" w:hAnsi="Arial" w:cs="Arial"/>
          <w:sz w:val="24"/>
          <w:szCs w:val="24"/>
        </w:rPr>
        <w:tab/>
        <w:t>__________</w:t>
      </w:r>
    </w:p>
    <w:p w14:paraId="1D62A94B" w14:textId="65DAC7CD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</w:p>
    <w:p w14:paraId="058D5425" w14:textId="7732EFF4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</w:p>
    <w:p w14:paraId="09E3B9DC" w14:textId="77777777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</w:p>
    <w:p w14:paraId="0339577B" w14:textId="005DF562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Marktgemeinde Gaming</w:t>
      </w:r>
    </w:p>
    <w:p w14:paraId="7552DC58" w14:textId="0630DA06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Markt 1-3</w:t>
      </w:r>
    </w:p>
    <w:p w14:paraId="529E29BA" w14:textId="7385C6FD" w:rsidR="00AF5AF3" w:rsidRDefault="00AF5AF3" w:rsidP="009E2FD2">
      <w:pPr>
        <w:spacing w:afterLines="40" w:after="9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3292 Gaming</w:t>
      </w:r>
    </w:p>
    <w:p w14:paraId="04411A56" w14:textId="65D82281" w:rsidR="009B1B6E" w:rsidRDefault="009B1B6E" w:rsidP="00285FE3">
      <w:pPr>
        <w:tabs>
          <w:tab w:val="left" w:pos="2410"/>
          <w:tab w:val="left" w:pos="4536"/>
        </w:tabs>
        <w:rPr>
          <w:rFonts w:ascii="Arial" w:hAnsi="Arial" w:cs="Arial"/>
          <w:b/>
          <w:sz w:val="24"/>
          <w:szCs w:val="24"/>
        </w:rPr>
      </w:pPr>
    </w:p>
    <w:p w14:paraId="7FA3E648" w14:textId="77777777" w:rsidR="00AF5AF3" w:rsidRDefault="00AF5AF3" w:rsidP="00285FE3">
      <w:pPr>
        <w:tabs>
          <w:tab w:val="left" w:pos="2410"/>
          <w:tab w:val="left" w:pos="4536"/>
        </w:tabs>
        <w:rPr>
          <w:rFonts w:ascii="Arial" w:hAnsi="Arial" w:cs="Arial"/>
          <w:b/>
          <w:sz w:val="24"/>
          <w:szCs w:val="24"/>
        </w:rPr>
      </w:pPr>
    </w:p>
    <w:p w14:paraId="0F1B3250" w14:textId="77777777" w:rsidR="00AF5AF3" w:rsidRDefault="00AF5AF3" w:rsidP="00285FE3">
      <w:pPr>
        <w:tabs>
          <w:tab w:val="left" w:pos="2410"/>
          <w:tab w:val="left" w:pos="4536"/>
        </w:tabs>
        <w:rPr>
          <w:rFonts w:ascii="Arial" w:hAnsi="Arial" w:cs="Arial"/>
          <w:b/>
          <w:sz w:val="24"/>
          <w:szCs w:val="24"/>
        </w:rPr>
      </w:pPr>
    </w:p>
    <w:p w14:paraId="509BFC0E" w14:textId="0ED8D0CF" w:rsidR="00285FE3" w:rsidRPr="00706BBB" w:rsidRDefault="00285FE3" w:rsidP="00285FE3">
      <w:pPr>
        <w:tabs>
          <w:tab w:val="left" w:pos="2410"/>
          <w:tab w:val="left" w:pos="4536"/>
        </w:tabs>
        <w:rPr>
          <w:rFonts w:ascii="Arial" w:hAnsi="Arial" w:cs="Arial"/>
          <w:b/>
          <w:sz w:val="28"/>
          <w:szCs w:val="28"/>
          <w:u w:val="single"/>
        </w:rPr>
      </w:pPr>
      <w:r w:rsidRPr="00706BBB">
        <w:rPr>
          <w:rFonts w:ascii="Arial" w:hAnsi="Arial" w:cs="Arial"/>
          <w:b/>
          <w:sz w:val="28"/>
          <w:szCs w:val="28"/>
          <w:u w:val="single"/>
        </w:rPr>
        <w:t xml:space="preserve">Antrag als </w:t>
      </w:r>
      <w:proofErr w:type="spellStart"/>
      <w:r w:rsidRPr="00706BBB">
        <w:rPr>
          <w:rFonts w:ascii="Arial" w:hAnsi="Arial" w:cs="Arial"/>
          <w:b/>
          <w:sz w:val="28"/>
          <w:szCs w:val="28"/>
          <w:u w:val="single"/>
        </w:rPr>
        <w:t>Nutzhund</w:t>
      </w:r>
      <w:proofErr w:type="spellEnd"/>
    </w:p>
    <w:p w14:paraId="0B218260" w14:textId="60BE8CC2" w:rsidR="006011DA" w:rsidRDefault="006011DA" w:rsidP="00285FE3">
      <w:pPr>
        <w:tabs>
          <w:tab w:val="left" w:pos="2410"/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Ich beantrage die Anerkennung meines oben angeführten Hundes als </w:t>
      </w:r>
      <w:proofErr w:type="spellStart"/>
      <w:r>
        <w:rPr>
          <w:rFonts w:ascii="Arial" w:hAnsi="Arial" w:cs="Arial"/>
          <w:b/>
          <w:sz w:val="24"/>
          <w:szCs w:val="24"/>
        </w:rPr>
        <w:t>Nutzhund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da ich ihn </w:t>
      </w:r>
      <w:r w:rsidR="00AB5CA8">
        <w:rPr>
          <w:rFonts w:ascii="Arial" w:hAnsi="Arial" w:cs="Arial"/>
          <w:b/>
          <w:sz w:val="24"/>
          <w:szCs w:val="24"/>
        </w:rPr>
        <w:t xml:space="preserve">wie folgt </w:t>
      </w:r>
      <w:r>
        <w:rPr>
          <w:rFonts w:ascii="Arial" w:hAnsi="Arial" w:cs="Arial"/>
          <w:b/>
          <w:sz w:val="24"/>
          <w:szCs w:val="24"/>
        </w:rPr>
        <w:t>gemäß § 3 NÖ Hundeabgabegesetz 1979</w:t>
      </w:r>
      <w:r w:rsidR="00AB5CA8">
        <w:rPr>
          <w:rFonts w:ascii="Arial" w:hAnsi="Arial" w:cs="Arial"/>
          <w:b/>
          <w:sz w:val="24"/>
          <w:szCs w:val="24"/>
        </w:rPr>
        <w:t xml:space="preserve"> verwende:</w:t>
      </w:r>
    </w:p>
    <w:p w14:paraId="1F9355D3" w14:textId="2B2643C8" w:rsidR="00A1463B" w:rsidRPr="00A1463B" w:rsidRDefault="00A1463B" w:rsidP="00A1463B">
      <w:pPr>
        <w:tabs>
          <w:tab w:val="left" w:pos="2410"/>
          <w:tab w:val="left" w:pos="4536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195"/>
      </w:tblGrid>
      <w:tr w:rsidR="00AB5CA8" w:rsidRPr="00AB5CA8" w14:paraId="2A4A1E64" w14:textId="77777777" w:rsidTr="00AB5CA8">
        <w:tc>
          <w:tcPr>
            <w:tcW w:w="562" w:type="dxa"/>
          </w:tcPr>
          <w:p w14:paraId="51952639" w14:textId="77777777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60CB5A" w14:textId="1F59C2DC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a)</w:t>
            </w:r>
          </w:p>
        </w:tc>
        <w:tc>
          <w:tcPr>
            <w:tcW w:w="7195" w:type="dxa"/>
          </w:tcPr>
          <w:p w14:paraId="55E416C3" w14:textId="0AB64415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 xml:space="preserve">zur Bewachung von </w:t>
            </w: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einzelstehenden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 xml:space="preserve"> Gebäuden, wenn diese von der nächstgelegenen geschlossenen Siedlung mehr als 100 m entfernt sind, sowie von Warenvorräten benötige.</w:t>
            </w:r>
          </w:p>
        </w:tc>
      </w:tr>
      <w:tr w:rsidR="00AB5CA8" w:rsidRPr="00AB5CA8" w14:paraId="6D3BE347" w14:textId="77777777" w:rsidTr="00AB5CA8">
        <w:tc>
          <w:tcPr>
            <w:tcW w:w="562" w:type="dxa"/>
          </w:tcPr>
          <w:p w14:paraId="75CD2207" w14:textId="77777777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DF1AE7" w14:textId="137E3CE5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b)</w:t>
            </w:r>
          </w:p>
        </w:tc>
        <w:tc>
          <w:tcPr>
            <w:tcW w:w="7195" w:type="dxa"/>
          </w:tcPr>
          <w:p w14:paraId="499ED41B" w14:textId="7CE9EB8A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zum Fortbewegen eines zum Betrieb eines Gewerbes unentbehrlichen Fahrzeuges notwendig sind (</w:t>
            </w: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Zughunde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);</w:t>
            </w:r>
          </w:p>
        </w:tc>
      </w:tr>
      <w:tr w:rsidR="00AB5CA8" w:rsidRPr="00AB5CA8" w14:paraId="3BDEC0BF" w14:textId="77777777" w:rsidTr="00AB5CA8">
        <w:tc>
          <w:tcPr>
            <w:tcW w:w="562" w:type="dxa"/>
          </w:tcPr>
          <w:p w14:paraId="691FA33D" w14:textId="77777777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0D8DBC" w14:textId="1F24AC7F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c)</w:t>
            </w:r>
          </w:p>
        </w:tc>
        <w:tc>
          <w:tcPr>
            <w:tcW w:w="7195" w:type="dxa"/>
          </w:tcPr>
          <w:p w14:paraId="0A60BA7B" w14:textId="0C048498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als zugelassenes Bewachungsunternehmungen oder als berufsmäßiger Einzelwächter zur Ausübung des Wachdienstes benötige.</w:t>
            </w:r>
          </w:p>
        </w:tc>
      </w:tr>
      <w:tr w:rsidR="00AB5CA8" w:rsidRPr="00AB5CA8" w14:paraId="66D21908" w14:textId="77777777" w:rsidTr="00AB5CA8">
        <w:tc>
          <w:tcPr>
            <w:tcW w:w="562" w:type="dxa"/>
          </w:tcPr>
          <w:p w14:paraId="5FDCF4B6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1D7F16" w14:textId="72425A29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d)</w:t>
            </w:r>
          </w:p>
        </w:tc>
        <w:tc>
          <w:tcPr>
            <w:tcW w:w="7195" w:type="dxa"/>
          </w:tcPr>
          <w:p w14:paraId="12266A8B" w14:textId="64F3760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von Artisten oder berufsmäßigen Schaustellern nach entsprechender Abrichtung für ihre Berufsarbeit benötigt werden;</w:t>
            </w:r>
          </w:p>
        </w:tc>
      </w:tr>
      <w:tr w:rsidR="00AB5CA8" w:rsidRPr="00AB5CA8" w14:paraId="5BBABB26" w14:textId="77777777" w:rsidTr="00AB5CA8">
        <w:tc>
          <w:tcPr>
            <w:tcW w:w="562" w:type="dxa"/>
          </w:tcPr>
          <w:p w14:paraId="3CB03016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207B5B" w14:textId="0C723AA2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e)</w:t>
            </w:r>
          </w:p>
        </w:tc>
        <w:tc>
          <w:tcPr>
            <w:tcW w:w="7195" w:type="dxa"/>
          </w:tcPr>
          <w:p w14:paraId="6B37EE38" w14:textId="7D342D33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zur Bewachung von Herden benötigt werden, in der erforderlichen Anzahl;</w:t>
            </w:r>
          </w:p>
        </w:tc>
      </w:tr>
      <w:tr w:rsidR="00AB5CA8" w:rsidRPr="00AB5CA8" w14:paraId="100E8F64" w14:textId="77777777" w:rsidTr="00AB5CA8">
        <w:tc>
          <w:tcPr>
            <w:tcW w:w="562" w:type="dxa"/>
          </w:tcPr>
          <w:p w14:paraId="134DD38C" w14:textId="77777777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28CB17" w14:textId="6A0EF24F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f)</w:t>
            </w:r>
          </w:p>
        </w:tc>
        <w:tc>
          <w:tcPr>
            <w:tcW w:w="7195" w:type="dxa"/>
          </w:tcPr>
          <w:p w14:paraId="670D9B60" w14:textId="00ECA027" w:rsidR="00AB5CA8" w:rsidRPr="00AB5CA8" w:rsidRDefault="00AB5CA8" w:rsidP="00F44AD7">
            <w:pPr>
              <w:pStyle w:val="53Literae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ab/>
              <w:t>als beeideter und bestätigter Jagdaufseher, Waldaufseher und Flurhüter als Diensthund benötige</w:t>
            </w:r>
            <w:r w:rsidRPr="00AB5CA8">
              <w:rPr>
                <w:rFonts w:ascii="Arial" w:hAnsi="Arial" w:cs="Arial"/>
                <w:sz w:val="22"/>
                <w:szCs w:val="22"/>
              </w:rPr>
              <w:br/>
              <w:t>(Bestätigung bzw. Dienstausweis unbedingt vorweisen!)</w:t>
            </w:r>
          </w:p>
        </w:tc>
      </w:tr>
      <w:tr w:rsidR="00AB5CA8" w:rsidRPr="00AB5CA8" w14:paraId="5594392E" w14:textId="77777777" w:rsidTr="00AB5CA8">
        <w:tc>
          <w:tcPr>
            <w:tcW w:w="562" w:type="dxa"/>
          </w:tcPr>
          <w:p w14:paraId="04A06969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960CE9" w14:textId="2E3D6B23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g)</w:t>
            </w:r>
          </w:p>
        </w:tc>
        <w:tc>
          <w:tcPr>
            <w:tcW w:w="7195" w:type="dxa"/>
          </w:tcPr>
          <w:p w14:paraId="610D481C" w14:textId="4F5EBFB0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Melde- und Sanitätshunde, Schutz- und Fährtenhunde, die die für diese Hunde vorgeschriebene Prüfung mit Erfolg abgelegt haben und ausschließlich für diese Zwecke verwendet werden;</w:t>
            </w:r>
          </w:p>
        </w:tc>
      </w:tr>
      <w:tr w:rsidR="00AB5CA8" w:rsidRPr="00AB5CA8" w14:paraId="327A069C" w14:textId="77777777" w:rsidTr="00AB5CA8">
        <w:tc>
          <w:tcPr>
            <w:tcW w:w="562" w:type="dxa"/>
          </w:tcPr>
          <w:p w14:paraId="13A38878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4EB82C" w14:textId="3CBD71F2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h)</w:t>
            </w:r>
          </w:p>
        </w:tc>
        <w:tc>
          <w:tcPr>
            <w:tcW w:w="7195" w:type="dxa"/>
          </w:tcPr>
          <w:p w14:paraId="30BF35A7" w14:textId="401048AF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 xml:space="preserve">Diensthunde der Bundespolizei und Zollaufsicht, sowie des Bundesheeres, deren Unterhaltskosten im </w:t>
            </w:r>
            <w:proofErr w:type="spellStart"/>
            <w:proofErr w:type="gramStart"/>
            <w:r w:rsidRPr="00AB5CA8">
              <w:rPr>
                <w:rFonts w:ascii="Arial" w:hAnsi="Arial" w:cs="Arial"/>
                <w:sz w:val="22"/>
                <w:szCs w:val="22"/>
              </w:rPr>
              <w:t>wesentlichen</w:t>
            </w:r>
            <w:proofErr w:type="spellEnd"/>
            <w:proofErr w:type="gramEnd"/>
            <w:r w:rsidRPr="00AB5CA8">
              <w:rPr>
                <w:rFonts w:ascii="Arial" w:hAnsi="Arial" w:cs="Arial"/>
                <w:sz w:val="22"/>
                <w:szCs w:val="22"/>
              </w:rPr>
              <w:t xml:space="preserve"> aus öffentlichen Mitteln getragen werden;</w:t>
            </w:r>
          </w:p>
        </w:tc>
      </w:tr>
      <w:tr w:rsidR="00AB5CA8" w:rsidRPr="00AB5CA8" w14:paraId="4F36F25C" w14:textId="77777777" w:rsidTr="00AB5CA8">
        <w:tc>
          <w:tcPr>
            <w:tcW w:w="562" w:type="dxa"/>
          </w:tcPr>
          <w:p w14:paraId="5419D2D5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42B7CD" w14:textId="546A9AF9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i)</w:t>
            </w:r>
          </w:p>
        </w:tc>
        <w:tc>
          <w:tcPr>
            <w:tcW w:w="7195" w:type="dxa"/>
          </w:tcPr>
          <w:p w14:paraId="52DEFA58" w14:textId="770139F6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 xml:space="preserve">Hunde, die von öffentlich angestellten Nachtwächtern, Waldaufsehern und Flurhütern gehalten werden, </w:t>
            </w: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soferne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 xml:space="preserve"> die Hunde nach dem Gutachten der vorgesetzten Dienstbehörde zum Dienst notwendig sind;</w:t>
            </w:r>
          </w:p>
        </w:tc>
      </w:tr>
      <w:tr w:rsidR="00AB5CA8" w:rsidRPr="00AB5CA8" w14:paraId="730B45C2" w14:textId="77777777" w:rsidTr="00AB5CA8">
        <w:tc>
          <w:tcPr>
            <w:tcW w:w="562" w:type="dxa"/>
          </w:tcPr>
          <w:p w14:paraId="625BB894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851447" w14:textId="08C948B4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j)</w:t>
            </w:r>
          </w:p>
        </w:tc>
        <w:tc>
          <w:tcPr>
            <w:tcW w:w="7195" w:type="dxa"/>
          </w:tcPr>
          <w:p w14:paraId="7E508BAC" w14:textId="5384D3F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in Strafvollzugsanstalten für den Wachdienst verwendet werden;</w:t>
            </w:r>
          </w:p>
        </w:tc>
      </w:tr>
      <w:tr w:rsidR="00AB5CA8" w:rsidRPr="00AB5CA8" w14:paraId="187944A6" w14:textId="77777777" w:rsidTr="00AB5CA8">
        <w:tc>
          <w:tcPr>
            <w:tcW w:w="562" w:type="dxa"/>
          </w:tcPr>
          <w:p w14:paraId="689A5885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CD889" w14:textId="08CCF6B9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k)</w:t>
            </w:r>
          </w:p>
        </w:tc>
        <w:tc>
          <w:tcPr>
            <w:tcW w:w="7195" w:type="dxa"/>
          </w:tcPr>
          <w:p w14:paraId="1736481D" w14:textId="3E04A643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an wissenschaftlichen Instituten ausschließlich zu wissenschaftlichen Zwecken gehalten werden;</w:t>
            </w:r>
          </w:p>
        </w:tc>
      </w:tr>
      <w:tr w:rsidR="00AB5CA8" w:rsidRPr="00AB5CA8" w14:paraId="68929DEF" w14:textId="77777777" w:rsidTr="00AB5CA8">
        <w:tc>
          <w:tcPr>
            <w:tcW w:w="562" w:type="dxa"/>
          </w:tcPr>
          <w:p w14:paraId="32AC5182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64253F" w14:textId="0E8D5EE9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l)</w:t>
            </w:r>
          </w:p>
        </w:tc>
        <w:tc>
          <w:tcPr>
            <w:tcW w:w="7195" w:type="dxa"/>
          </w:tcPr>
          <w:p w14:paraId="5FD424BF" w14:textId="0F2140B5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in Anstalten von Tierschutz- oder ähnlichen Vereinen zur vorübergehenden Verwahrung untergebracht sind und nicht auf die Straße gelassen werden;</w:t>
            </w:r>
          </w:p>
        </w:tc>
      </w:tr>
      <w:tr w:rsidR="00AB5CA8" w:rsidRPr="00AB5CA8" w14:paraId="71278C55" w14:textId="77777777" w:rsidTr="00AB5CA8">
        <w:tc>
          <w:tcPr>
            <w:tcW w:w="562" w:type="dxa"/>
          </w:tcPr>
          <w:p w14:paraId="2159E2F3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140D09" w14:textId="04B579B4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m)</w:t>
            </w:r>
          </w:p>
        </w:tc>
        <w:tc>
          <w:tcPr>
            <w:tcW w:w="7195" w:type="dxa"/>
          </w:tcPr>
          <w:p w14:paraId="5DA72AF3" w14:textId="54823283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zum Führen von Blinden verwendet werden (Blindenführerhunde);</w:t>
            </w:r>
          </w:p>
        </w:tc>
      </w:tr>
      <w:tr w:rsidR="00AB5CA8" w:rsidRPr="00AB5CA8" w14:paraId="1FBB1CB6" w14:textId="77777777" w:rsidTr="00AB5CA8">
        <w:tc>
          <w:tcPr>
            <w:tcW w:w="562" w:type="dxa"/>
          </w:tcPr>
          <w:p w14:paraId="1213242E" w14:textId="77777777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1271AD" w14:textId="1E23031D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CA8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Pr="00AB5CA8">
              <w:rPr>
                <w:rFonts w:ascii="Arial" w:hAnsi="Arial" w:cs="Arial"/>
                <w:sz w:val="22"/>
                <w:szCs w:val="22"/>
              </w:rPr>
              <w:t>. n)</w:t>
            </w:r>
          </w:p>
        </w:tc>
        <w:tc>
          <w:tcPr>
            <w:tcW w:w="7195" w:type="dxa"/>
          </w:tcPr>
          <w:p w14:paraId="71352AE2" w14:textId="3A615D3E" w:rsidR="00AB5CA8" w:rsidRPr="00AB5CA8" w:rsidRDefault="00AB5CA8" w:rsidP="00F44AD7">
            <w:pPr>
              <w:pStyle w:val="53Literae1"/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B5CA8">
              <w:rPr>
                <w:rFonts w:ascii="Arial" w:hAnsi="Arial" w:cs="Arial"/>
                <w:sz w:val="22"/>
                <w:szCs w:val="22"/>
              </w:rPr>
              <w:t>Hunde, die zum Schutze und zur Hilfe Tauber oder völlig hilfloser Personen unentbehrlich sind.</w:t>
            </w:r>
          </w:p>
        </w:tc>
      </w:tr>
    </w:tbl>
    <w:p w14:paraId="4B9C1D05" w14:textId="77777777" w:rsidR="00AF5AF3" w:rsidRDefault="00AF5AF3" w:rsidP="0056020F">
      <w:pPr>
        <w:pStyle w:val="09Abstand"/>
        <w:spacing w:line="240" w:lineRule="auto"/>
        <w:rPr>
          <w:rFonts w:ascii="Arial" w:hAnsi="Arial" w:cs="Arial"/>
          <w:sz w:val="22"/>
          <w:szCs w:val="22"/>
        </w:rPr>
      </w:pPr>
    </w:p>
    <w:p w14:paraId="55AD5B6C" w14:textId="77777777" w:rsidR="00D247C9" w:rsidRPr="009B1B6E" w:rsidRDefault="00D247C9" w:rsidP="0056020F">
      <w:pPr>
        <w:pStyle w:val="09Abstand"/>
        <w:spacing w:line="240" w:lineRule="auto"/>
        <w:rPr>
          <w:rFonts w:ascii="Arial" w:hAnsi="Arial" w:cs="Arial"/>
          <w:sz w:val="22"/>
          <w:szCs w:val="22"/>
        </w:rPr>
      </w:pPr>
    </w:p>
    <w:p w14:paraId="74A8EA7C" w14:textId="1D4A5C42" w:rsidR="009B1B6E" w:rsidRPr="009B1B6E" w:rsidRDefault="00AB5CA8" w:rsidP="0056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</w:t>
      </w:r>
    </w:p>
    <w:p w14:paraId="0F387E60" w14:textId="77777777" w:rsidR="009B1B6E" w:rsidRPr="009B1B6E" w:rsidRDefault="00285FE3" w:rsidP="0056020F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="009B1B6E">
        <w:rPr>
          <w:rFonts w:ascii="Arial" w:hAnsi="Arial" w:cs="Arial"/>
          <w:sz w:val="22"/>
          <w:szCs w:val="22"/>
        </w:rPr>
        <w:tab/>
      </w:r>
      <w:r w:rsidR="009B1B6E" w:rsidRPr="009B1B6E">
        <w:rPr>
          <w:rFonts w:ascii="Arial" w:hAnsi="Arial" w:cs="Arial"/>
          <w:sz w:val="22"/>
          <w:szCs w:val="22"/>
        </w:rPr>
        <w:t>……………………………………..</w:t>
      </w:r>
    </w:p>
    <w:p w14:paraId="0554EEF0" w14:textId="487B57A8" w:rsidR="009B1B6E" w:rsidRPr="00A1463B" w:rsidRDefault="00285FE3" w:rsidP="0056020F">
      <w:pPr>
        <w:tabs>
          <w:tab w:val="center" w:pos="652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Datum</w:t>
      </w:r>
      <w:r w:rsidR="009B1B6E" w:rsidRPr="009B1B6E">
        <w:rPr>
          <w:rFonts w:ascii="Arial" w:hAnsi="Arial" w:cs="Arial"/>
          <w:sz w:val="18"/>
          <w:szCs w:val="18"/>
        </w:rPr>
        <w:tab/>
        <w:t>Unterschrift des Hundehalters</w:t>
      </w:r>
      <w:r w:rsidR="005F55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DD1F" wp14:editId="37A2F55D">
                <wp:simplePos x="0" y="0"/>
                <wp:positionH relativeFrom="column">
                  <wp:posOffset>3538220</wp:posOffset>
                </wp:positionH>
                <wp:positionV relativeFrom="paragraph">
                  <wp:posOffset>1176020</wp:posOffset>
                </wp:positionV>
                <wp:extent cx="2886075" cy="1657350"/>
                <wp:effectExtent l="0" t="0" r="0" b="0"/>
                <wp:wrapNone/>
                <wp:docPr id="1114164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CE80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  <w:highlight w:val="red"/>
                              </w:rPr>
                              <w:t>GEFÄHRLICHE HUNDE –</w:t>
                            </w:r>
                          </w:p>
                          <w:p w14:paraId="2CFEB2E2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  <w:highlight w:val="red"/>
                              </w:rPr>
                              <w:t>ROTE MARKE ausgeben bei:</w:t>
                            </w:r>
                            <w:r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F13"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  <w:t>Hundemarke: €   3,65</w:t>
                            </w:r>
                          </w:p>
                          <w:p w14:paraId="42214C49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278719A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</w:rPr>
                            </w:pPr>
                            <w:r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  <w:t>Hundesteuer: € 65,40</w:t>
                            </w:r>
                            <w:r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vanish/>
                              </w:rPr>
                              <w:t>(ab</w:t>
                            </w:r>
                            <w:r>
                              <w:rPr>
                                <w:rFonts w:ascii="Calibri" w:hAnsi="Calibri"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vanish/>
                              </w:rPr>
                              <w:t>01.01.2011 f. gefähr),</w:t>
                            </w:r>
                          </w:p>
                          <w:p w14:paraId="31AAD5B2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  <w:t>€ 20,00 Normal, € 6,54 Nutzhund</w:t>
                            </w:r>
                          </w:p>
                          <w:p w14:paraId="01D4E2B6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16"/>
                                <w:szCs w:val="16"/>
                              </w:rPr>
                            </w:pPr>
                          </w:p>
                          <w:p w14:paraId="5F0A19CF" w14:textId="77777777" w:rsidR="00E642F7" w:rsidRDefault="00E642F7" w:rsidP="00E642F7">
                            <w:pPr>
                              <w:shd w:val="clear" w:color="auto" w:fill="FFFF00"/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vanish/>
                                <w:sz w:val="24"/>
                                <w:szCs w:val="24"/>
                              </w:rPr>
                              <w:t>Hundemarke – normal: € 2,65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92.6pt;width:227.25pt;height:13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Z59QEAAMs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" stroked="f">
                <v:textbox>
                  <w:txbxContent>
                    <w:p w14:paraId="0F00CE80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28"/>
                          <w:szCs w:val="28"/>
                          <w:highlight w:val="red"/>
                        </w:rPr>
                      </w:pPr>
                      <w:r>
                        <w:rPr>
                          <w:rFonts w:ascii="Calibri" w:hAnsi="Calibri"/>
                          <w:vanish/>
                          <w:sz w:val="28"/>
                          <w:szCs w:val="28"/>
                          <w:highlight w:val="red"/>
                        </w:rPr>
                        <w:t>GEFÄHRLICHE HUNDE –</w:t>
                      </w:r>
                    </w:p>
                    <w:p w14:paraId="2CFEB2E2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vanish/>
                          <w:sz w:val="28"/>
                          <w:szCs w:val="28"/>
                          <w:highlight w:val="red"/>
                        </w:rPr>
                        <w:t>ROTE MARKE ausgeben bei:</w:t>
                      </w:r>
                      <w:r>
                        <w:rPr>
                          <w:rFonts w:ascii="Calibri" w:hAnsi="Calibri"/>
                          <w:vanish/>
                          <w:sz w:val="28"/>
                          <w:szCs w:val="28"/>
                        </w:rPr>
                        <w:t xml:space="preserve"> </w:t>
                      </w:r>
                      <w:r w:rsidR="00D76F13"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  <w:t>Hundemarke: €   3,65</w:t>
                      </w:r>
                    </w:p>
                    <w:p w14:paraId="42214C49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16"/>
                          <w:szCs w:val="16"/>
                          <w:lang w:val="en-US"/>
                        </w:rPr>
                      </w:pPr>
                    </w:p>
                    <w:p w14:paraId="1278719A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</w:rPr>
                      </w:pPr>
                      <w:r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  <w:t>Hundesteuer: € 65,40</w:t>
                      </w:r>
                      <w:r>
                        <w:rPr>
                          <w:rFonts w:ascii="Calibri" w:hAnsi="Calibri"/>
                          <w:vanish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vanish/>
                        </w:rPr>
                        <w:t>(ab</w:t>
                      </w:r>
                      <w:r>
                        <w:rPr>
                          <w:rFonts w:ascii="Calibri" w:hAnsi="Calibri"/>
                          <w:vanish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vanish/>
                        </w:rPr>
                        <w:t>01.01.2011 f. gefähr),</w:t>
                      </w:r>
                    </w:p>
                    <w:p w14:paraId="31AAD5B2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  <w:t>€ 20,00 Normal, € 6,54 Nutzhund</w:t>
                      </w:r>
                    </w:p>
                    <w:p w14:paraId="01D4E2B6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16"/>
                          <w:szCs w:val="16"/>
                        </w:rPr>
                      </w:pPr>
                    </w:p>
                    <w:p w14:paraId="5F0A19CF" w14:textId="77777777" w:rsidR="00E642F7" w:rsidRDefault="00E642F7" w:rsidP="00E642F7">
                      <w:pPr>
                        <w:shd w:val="clear" w:color="auto" w:fill="FFFF00"/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vanish/>
                          <w:sz w:val="24"/>
                          <w:szCs w:val="24"/>
                        </w:rPr>
                        <w:t>Hundemarke – normal: € 2,65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B6E" w:rsidRPr="00A1463B" w:rsidSect="009E2FD2">
      <w:type w:val="continuous"/>
      <w:pgSz w:w="11906" w:h="16838" w:code="9"/>
      <w:pgMar w:top="567" w:right="1304" w:bottom="567" w:left="130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7C41" w14:textId="77777777" w:rsidR="0037744F" w:rsidRDefault="0037744F" w:rsidP="0056020F">
      <w:r>
        <w:separator/>
      </w:r>
    </w:p>
  </w:endnote>
  <w:endnote w:type="continuationSeparator" w:id="0">
    <w:p w14:paraId="0D6C88D2" w14:textId="77777777" w:rsidR="0037744F" w:rsidRDefault="0037744F" w:rsidP="0056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D83A" w14:textId="77777777" w:rsidR="0037744F" w:rsidRDefault="0037744F" w:rsidP="0056020F">
      <w:r>
        <w:separator/>
      </w:r>
    </w:p>
  </w:footnote>
  <w:footnote w:type="continuationSeparator" w:id="0">
    <w:p w14:paraId="42270449" w14:textId="77777777" w:rsidR="0037744F" w:rsidRDefault="0037744F" w:rsidP="0056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4197"/>
    <w:multiLevelType w:val="hybridMultilevel"/>
    <w:tmpl w:val="0DB88F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0371"/>
    <w:multiLevelType w:val="hybridMultilevel"/>
    <w:tmpl w:val="68BC78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34579"/>
    <w:multiLevelType w:val="hybridMultilevel"/>
    <w:tmpl w:val="92CE52AE"/>
    <w:lvl w:ilvl="0" w:tplc="0B2CDD0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B24B2B"/>
    <w:multiLevelType w:val="hybridMultilevel"/>
    <w:tmpl w:val="02747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1526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5557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572761">
    <w:abstractNumId w:val="0"/>
  </w:num>
  <w:num w:numId="4" w16cid:durableId="147089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F3"/>
    <w:rsid w:val="000156C7"/>
    <w:rsid w:val="00020682"/>
    <w:rsid w:val="00067E12"/>
    <w:rsid w:val="000737C6"/>
    <w:rsid w:val="00081ABC"/>
    <w:rsid w:val="000B5E72"/>
    <w:rsid w:val="000D5389"/>
    <w:rsid w:val="00111200"/>
    <w:rsid w:val="00130777"/>
    <w:rsid w:val="001A42D3"/>
    <w:rsid w:val="001E7D04"/>
    <w:rsid w:val="00254779"/>
    <w:rsid w:val="002559C1"/>
    <w:rsid w:val="00261505"/>
    <w:rsid w:val="00285FE3"/>
    <w:rsid w:val="002A3551"/>
    <w:rsid w:val="002C6A99"/>
    <w:rsid w:val="002D1B31"/>
    <w:rsid w:val="0030443C"/>
    <w:rsid w:val="0037744F"/>
    <w:rsid w:val="00382C00"/>
    <w:rsid w:val="003C14DD"/>
    <w:rsid w:val="003E5667"/>
    <w:rsid w:val="003E6812"/>
    <w:rsid w:val="00400BE7"/>
    <w:rsid w:val="0040670F"/>
    <w:rsid w:val="0041338D"/>
    <w:rsid w:val="004658AD"/>
    <w:rsid w:val="00474562"/>
    <w:rsid w:val="00477195"/>
    <w:rsid w:val="00486964"/>
    <w:rsid w:val="00510D47"/>
    <w:rsid w:val="0052306E"/>
    <w:rsid w:val="005247A1"/>
    <w:rsid w:val="00541E00"/>
    <w:rsid w:val="005423D5"/>
    <w:rsid w:val="0056020F"/>
    <w:rsid w:val="005619D5"/>
    <w:rsid w:val="005F55BA"/>
    <w:rsid w:val="006011DA"/>
    <w:rsid w:val="006A0951"/>
    <w:rsid w:val="006B03D3"/>
    <w:rsid w:val="006B625E"/>
    <w:rsid w:val="007019D5"/>
    <w:rsid w:val="00706BBB"/>
    <w:rsid w:val="00766CEA"/>
    <w:rsid w:val="00785632"/>
    <w:rsid w:val="007912AA"/>
    <w:rsid w:val="007E6CAB"/>
    <w:rsid w:val="00807AA4"/>
    <w:rsid w:val="00834B67"/>
    <w:rsid w:val="0084732D"/>
    <w:rsid w:val="008729A8"/>
    <w:rsid w:val="008B69E7"/>
    <w:rsid w:val="008E22B0"/>
    <w:rsid w:val="008E5772"/>
    <w:rsid w:val="00933C7E"/>
    <w:rsid w:val="00965E96"/>
    <w:rsid w:val="009B1B6E"/>
    <w:rsid w:val="009B39E8"/>
    <w:rsid w:val="009C0DF2"/>
    <w:rsid w:val="009E2FD2"/>
    <w:rsid w:val="00A01992"/>
    <w:rsid w:val="00A1463B"/>
    <w:rsid w:val="00A879AE"/>
    <w:rsid w:val="00AB5CA8"/>
    <w:rsid w:val="00AD1B30"/>
    <w:rsid w:val="00AD421B"/>
    <w:rsid w:val="00AD76B7"/>
    <w:rsid w:val="00AE3382"/>
    <w:rsid w:val="00AF5AF3"/>
    <w:rsid w:val="00B0409F"/>
    <w:rsid w:val="00B565E2"/>
    <w:rsid w:val="00B611FF"/>
    <w:rsid w:val="00B71AC9"/>
    <w:rsid w:val="00B827A7"/>
    <w:rsid w:val="00BA3E64"/>
    <w:rsid w:val="00BA6140"/>
    <w:rsid w:val="00C05D60"/>
    <w:rsid w:val="00C1702B"/>
    <w:rsid w:val="00C574D1"/>
    <w:rsid w:val="00CD0436"/>
    <w:rsid w:val="00CD42F3"/>
    <w:rsid w:val="00CE5DD3"/>
    <w:rsid w:val="00D238F7"/>
    <w:rsid w:val="00D247C9"/>
    <w:rsid w:val="00D76F13"/>
    <w:rsid w:val="00D83364"/>
    <w:rsid w:val="00D861E4"/>
    <w:rsid w:val="00DE2B1B"/>
    <w:rsid w:val="00E02800"/>
    <w:rsid w:val="00E24AA3"/>
    <w:rsid w:val="00E642F7"/>
    <w:rsid w:val="00E94830"/>
    <w:rsid w:val="00E976E4"/>
    <w:rsid w:val="00EF2CCD"/>
    <w:rsid w:val="00F11922"/>
    <w:rsid w:val="00F36292"/>
    <w:rsid w:val="00F43DB0"/>
    <w:rsid w:val="00F73AB2"/>
    <w:rsid w:val="00F7639C"/>
    <w:rsid w:val="00F9375D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45DB"/>
  <w15:docId w15:val="{23532FDB-3AE6-4A6F-9F7A-F158019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AB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C6A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Abstand">
    <w:name w:val="09_Abstand"/>
    <w:basedOn w:val="Standard"/>
    <w:rsid w:val="00C05D60"/>
    <w:pPr>
      <w:overflowPunct/>
      <w:autoSpaceDE/>
      <w:autoSpaceDN/>
      <w:adjustRightInd/>
      <w:spacing w:line="200" w:lineRule="exact"/>
      <w:textAlignment w:val="auto"/>
    </w:pPr>
    <w:rPr>
      <w:color w:val="000000"/>
    </w:rPr>
  </w:style>
  <w:style w:type="paragraph" w:customStyle="1" w:styleId="53Literae1">
    <w:name w:val="53_Litera_e1"/>
    <w:basedOn w:val="Standard"/>
    <w:rsid w:val="00C05D60"/>
    <w:pPr>
      <w:tabs>
        <w:tab w:val="right" w:pos="624"/>
        <w:tab w:val="left" w:pos="680"/>
      </w:tabs>
      <w:overflowPunct/>
      <w:autoSpaceDE/>
      <w:autoSpaceDN/>
      <w:adjustRightInd/>
      <w:spacing w:before="40" w:line="220" w:lineRule="exact"/>
      <w:ind w:left="680" w:hanging="680"/>
      <w:jc w:val="both"/>
      <w:textAlignment w:val="auto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0BE7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02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020F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02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020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hess\Anwendungsdaten\Microsoft\Templates\Hundeanmelde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Hundeanmeldeformular.dot</Template>
  <TotalTime>0</TotalTime>
  <Pages>1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HUNDEKENNBLATT</vt:lpstr>
    </vt:vector>
  </TitlesOfParts>
  <Company>Marktgemeinde Gaming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HUNDEKENNBLATT</dc:title>
  <dc:subject/>
  <dc:creator>shess</dc:creator>
  <cp:keywords/>
  <dc:description/>
  <cp:lastModifiedBy>Doris Teufel</cp:lastModifiedBy>
  <cp:revision>3</cp:revision>
  <cp:lastPrinted>2023-05-16T09:49:00Z</cp:lastPrinted>
  <dcterms:created xsi:type="dcterms:W3CDTF">2023-06-09T06:02:00Z</dcterms:created>
  <dcterms:modified xsi:type="dcterms:W3CDTF">2023-06-09T06:02:00Z</dcterms:modified>
</cp:coreProperties>
</file>